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357CDB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6B1B8A" w:rsidRDefault="006B1B8A" w:rsidP="00F5256F">
      <w:pPr>
        <w:jc w:val="center"/>
        <w:rPr>
          <w:noProof/>
          <w:sz w:val="24"/>
        </w:rPr>
      </w:pPr>
    </w:p>
    <w:p w:rsidR="006B1B8A" w:rsidRDefault="006B1B8A" w:rsidP="00F5256F">
      <w:pPr>
        <w:jc w:val="center"/>
        <w:rPr>
          <w:noProof/>
          <w:sz w:val="24"/>
        </w:rPr>
      </w:pPr>
    </w:p>
    <w:p w:rsidR="00F5256F" w:rsidRDefault="00F5256F" w:rsidP="00F5256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5256F" w:rsidRDefault="00F5256F" w:rsidP="00F5256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5256F" w:rsidRDefault="00F5256F" w:rsidP="00F5256F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01.02.2019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28.02.2019</w:t>
      </w:r>
    </w:p>
    <w:p w:rsidR="006B1B8A" w:rsidRDefault="006B1B8A" w:rsidP="00F5256F">
      <w:pPr>
        <w:jc w:val="center"/>
        <w:rPr>
          <w:noProof/>
          <w:sz w:val="24"/>
        </w:rPr>
      </w:pPr>
    </w:p>
    <w:p w:rsidR="006B1B8A" w:rsidRPr="006B1B8A" w:rsidRDefault="006B1B8A" w:rsidP="00F5256F">
      <w:pPr>
        <w:jc w:val="center"/>
        <w:rPr>
          <w:noProof/>
          <w:sz w:val="24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F5256F" w:rsidTr="00F5256F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6F" w:rsidRDefault="00F5256F">
            <w:pPr>
              <w:jc w:val="center"/>
              <w:rPr>
                <w:noProof/>
                <w:sz w:val="18"/>
                <w:lang w:val="en-US"/>
              </w:rPr>
            </w:pPr>
          </w:p>
          <w:p w:rsidR="00F5256F" w:rsidRDefault="00F5256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56F" w:rsidRDefault="00F525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5256F" w:rsidTr="00F5256F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56F" w:rsidRDefault="00F5256F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56F" w:rsidRDefault="00F5256F">
            <w:pPr>
              <w:rPr>
                <w:noProof/>
                <w:sz w:val="18"/>
              </w:rPr>
            </w:pP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B8A" w:rsidRDefault="006B1B8A">
            <w:pPr>
              <w:rPr>
                <w:noProof/>
                <w:sz w:val="18"/>
              </w:rPr>
            </w:pPr>
          </w:p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B8A" w:rsidRDefault="006B1B8A" w:rsidP="00E158D9">
            <w:pPr>
              <w:jc w:val="center"/>
              <w:rPr>
                <w:noProof/>
                <w:sz w:val="18"/>
              </w:rPr>
            </w:pPr>
          </w:p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37D79">
              <w:rPr>
                <w:noProof/>
                <w:sz w:val="18"/>
              </w:rPr>
              <w:t xml:space="preserve"> (1,0%)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37D79">
              <w:rPr>
                <w:noProof/>
                <w:sz w:val="18"/>
              </w:rPr>
              <w:t xml:space="preserve"> (1,0%)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A1D4D">
              <w:rPr>
                <w:noProof/>
                <w:sz w:val="18"/>
              </w:rPr>
              <w:t xml:space="preserve"> (2,1%)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87DCA">
              <w:rPr>
                <w:noProof/>
                <w:sz w:val="18"/>
              </w:rPr>
              <w:t xml:space="preserve"> </w:t>
            </w:r>
            <w:r w:rsidR="00337D79">
              <w:rPr>
                <w:noProof/>
                <w:sz w:val="18"/>
              </w:rPr>
              <w:t>(1,0%)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87DCA">
              <w:rPr>
                <w:noProof/>
                <w:sz w:val="18"/>
              </w:rPr>
              <w:t xml:space="preserve"> </w:t>
            </w:r>
            <w:r w:rsidR="00337D79">
              <w:rPr>
                <w:noProof/>
                <w:sz w:val="18"/>
              </w:rPr>
              <w:t>(1,0%)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587DCA">
              <w:rPr>
                <w:noProof/>
                <w:sz w:val="18"/>
              </w:rPr>
              <w:t xml:space="preserve"> (3,1%)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A1D4D">
              <w:rPr>
                <w:noProof/>
                <w:sz w:val="18"/>
              </w:rPr>
              <w:t xml:space="preserve"> (2,1%)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87DCA">
              <w:rPr>
                <w:noProof/>
                <w:sz w:val="18"/>
              </w:rPr>
              <w:t xml:space="preserve"> </w:t>
            </w:r>
            <w:r w:rsidR="00337D79">
              <w:rPr>
                <w:noProof/>
                <w:sz w:val="18"/>
              </w:rPr>
              <w:t>(1,0%)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87DCA">
              <w:rPr>
                <w:noProof/>
                <w:sz w:val="18"/>
              </w:rPr>
              <w:t xml:space="preserve"> </w:t>
            </w:r>
            <w:r w:rsidR="00337D79">
              <w:rPr>
                <w:noProof/>
                <w:sz w:val="18"/>
              </w:rPr>
              <w:t>(1,0%)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87DCA">
              <w:rPr>
                <w:noProof/>
                <w:sz w:val="18"/>
              </w:rPr>
              <w:t xml:space="preserve"> </w:t>
            </w:r>
            <w:r w:rsidR="00337D79">
              <w:rPr>
                <w:noProof/>
                <w:sz w:val="18"/>
              </w:rPr>
              <w:t>(1,0%)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587DCA">
              <w:rPr>
                <w:noProof/>
                <w:sz w:val="18"/>
              </w:rPr>
              <w:t xml:space="preserve"> (3,1%)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A1D4D">
              <w:rPr>
                <w:noProof/>
                <w:sz w:val="18"/>
              </w:rPr>
              <w:t xml:space="preserve"> (2,1%)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591392">
              <w:rPr>
                <w:noProof/>
                <w:sz w:val="18"/>
              </w:rPr>
              <w:t xml:space="preserve"> (9,5%)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552655">
              <w:rPr>
                <w:noProof/>
                <w:sz w:val="18"/>
              </w:rPr>
              <w:t xml:space="preserve"> (11,7%)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552655">
              <w:rPr>
                <w:noProof/>
                <w:sz w:val="18"/>
              </w:rPr>
              <w:t xml:space="preserve"> (7,4%)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52655">
              <w:rPr>
                <w:noProof/>
                <w:sz w:val="18"/>
              </w:rPr>
              <w:t xml:space="preserve"> </w:t>
            </w:r>
            <w:r w:rsidR="00337D79">
              <w:rPr>
                <w:noProof/>
                <w:sz w:val="18"/>
              </w:rPr>
              <w:t>(1,0%)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D53F1C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A1D4D">
              <w:rPr>
                <w:noProof/>
                <w:sz w:val="18"/>
              </w:rPr>
              <w:t xml:space="preserve"> (2,1%)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A1D4D">
              <w:rPr>
                <w:noProof/>
                <w:sz w:val="18"/>
              </w:rPr>
              <w:t xml:space="preserve"> (2,1%)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552655">
              <w:rPr>
                <w:noProof/>
                <w:sz w:val="18"/>
              </w:rPr>
              <w:t xml:space="preserve"> (12,7%)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A1D4D">
              <w:rPr>
                <w:noProof/>
                <w:sz w:val="18"/>
              </w:rPr>
              <w:t xml:space="preserve"> (2,1%)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D53F1C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552655">
              <w:rPr>
                <w:noProof/>
                <w:sz w:val="18"/>
              </w:rPr>
              <w:t xml:space="preserve"> (9,5%)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D53F1C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552655">
              <w:rPr>
                <w:noProof/>
                <w:sz w:val="18"/>
              </w:rPr>
              <w:t xml:space="preserve"> (6,3%)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52655">
              <w:rPr>
                <w:noProof/>
                <w:sz w:val="18"/>
              </w:rPr>
              <w:t xml:space="preserve"> </w:t>
            </w:r>
            <w:r w:rsidR="00337D79">
              <w:rPr>
                <w:noProof/>
                <w:sz w:val="18"/>
              </w:rPr>
              <w:t>(1,0%)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87DCA">
              <w:rPr>
                <w:noProof/>
                <w:sz w:val="18"/>
              </w:rPr>
              <w:t xml:space="preserve"> </w:t>
            </w:r>
            <w:r w:rsidR="00337D79">
              <w:rPr>
                <w:noProof/>
                <w:sz w:val="18"/>
              </w:rPr>
              <w:t>(1,0%)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A1D4D">
              <w:rPr>
                <w:noProof/>
                <w:sz w:val="18"/>
              </w:rPr>
              <w:t xml:space="preserve"> (2,1%)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552655">
              <w:rPr>
                <w:noProof/>
                <w:sz w:val="18"/>
              </w:rPr>
              <w:t xml:space="preserve"> (4,2%)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87DCA">
              <w:rPr>
                <w:noProof/>
                <w:sz w:val="18"/>
              </w:rPr>
              <w:t xml:space="preserve"> </w:t>
            </w:r>
            <w:r w:rsidR="00337D79">
              <w:rPr>
                <w:noProof/>
                <w:sz w:val="18"/>
              </w:rPr>
              <w:t>(1,0%)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87DCA">
              <w:rPr>
                <w:noProof/>
                <w:sz w:val="18"/>
              </w:rPr>
              <w:t xml:space="preserve"> </w:t>
            </w:r>
            <w:r w:rsidR="00337D79">
              <w:rPr>
                <w:noProof/>
                <w:sz w:val="18"/>
              </w:rPr>
              <w:t>(1,0%)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87DCA">
              <w:rPr>
                <w:noProof/>
                <w:sz w:val="18"/>
              </w:rPr>
              <w:t xml:space="preserve"> </w:t>
            </w:r>
            <w:r w:rsidR="00337D79">
              <w:rPr>
                <w:noProof/>
                <w:sz w:val="18"/>
              </w:rPr>
              <w:t>(1,0%)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87DCA">
              <w:rPr>
                <w:noProof/>
                <w:sz w:val="18"/>
              </w:rPr>
              <w:t xml:space="preserve"> </w:t>
            </w:r>
            <w:r w:rsidR="00337D79">
              <w:rPr>
                <w:noProof/>
                <w:sz w:val="18"/>
              </w:rPr>
              <w:t>(1,0%)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87DCA">
              <w:rPr>
                <w:noProof/>
                <w:sz w:val="18"/>
              </w:rPr>
              <w:t xml:space="preserve"> </w:t>
            </w:r>
            <w:r w:rsidR="00337D79">
              <w:rPr>
                <w:noProof/>
                <w:sz w:val="18"/>
              </w:rPr>
              <w:t>(1,0%)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0004.0018.0171.1059 Обжалование судебных решений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256F" w:rsidRDefault="00F5256F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87DCA">
              <w:rPr>
                <w:noProof/>
                <w:sz w:val="18"/>
              </w:rPr>
              <w:t xml:space="preserve"> </w:t>
            </w:r>
            <w:r w:rsidR="00337D79">
              <w:rPr>
                <w:noProof/>
                <w:sz w:val="18"/>
              </w:rPr>
              <w:t>(1,0%)</w:t>
            </w:r>
          </w:p>
        </w:tc>
      </w:tr>
      <w:tr w:rsidR="00F5256F" w:rsidTr="00F5256F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8D9" w:rsidRDefault="00E158D9">
            <w:pPr>
              <w:rPr>
                <w:noProof/>
                <w:sz w:val="18"/>
              </w:rPr>
            </w:pPr>
          </w:p>
          <w:p w:rsidR="00F5256F" w:rsidRDefault="00F5256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11F" w:rsidRDefault="00C9011F" w:rsidP="00E158D9">
            <w:pPr>
              <w:jc w:val="center"/>
              <w:rPr>
                <w:noProof/>
                <w:sz w:val="18"/>
              </w:rPr>
            </w:pPr>
          </w:p>
          <w:p w:rsidR="00F5256F" w:rsidRDefault="00E158D9" w:rsidP="00E158D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</w:tr>
    </w:tbl>
    <w:p w:rsidR="00A014DE" w:rsidRDefault="00A014DE" w:rsidP="00BC0E38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80" w:rsidRDefault="00585780" w:rsidP="001C5B2A">
      <w:r>
        <w:separator/>
      </w:r>
    </w:p>
  </w:endnote>
  <w:endnote w:type="continuationSeparator" w:id="1">
    <w:p w:rsidR="00585780" w:rsidRDefault="00585780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80" w:rsidRDefault="00585780" w:rsidP="001C5B2A">
      <w:r>
        <w:separator/>
      </w:r>
    </w:p>
  </w:footnote>
  <w:footnote w:type="continuationSeparator" w:id="1">
    <w:p w:rsidR="00585780" w:rsidRDefault="00585780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33CBB"/>
    <w:rsid w:val="00035099"/>
    <w:rsid w:val="00035829"/>
    <w:rsid w:val="00040BCD"/>
    <w:rsid w:val="0004198A"/>
    <w:rsid w:val="00045653"/>
    <w:rsid w:val="00054DF8"/>
    <w:rsid w:val="00055048"/>
    <w:rsid w:val="000659B7"/>
    <w:rsid w:val="00074FB1"/>
    <w:rsid w:val="00086546"/>
    <w:rsid w:val="000A5549"/>
    <w:rsid w:val="000B318D"/>
    <w:rsid w:val="000C1058"/>
    <w:rsid w:val="000E2715"/>
    <w:rsid w:val="000E37E7"/>
    <w:rsid w:val="000F41D5"/>
    <w:rsid w:val="000F5276"/>
    <w:rsid w:val="000F69D5"/>
    <w:rsid w:val="00101209"/>
    <w:rsid w:val="0012042B"/>
    <w:rsid w:val="00123DA4"/>
    <w:rsid w:val="001319E8"/>
    <w:rsid w:val="001323F2"/>
    <w:rsid w:val="001367A3"/>
    <w:rsid w:val="00137044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1C22"/>
    <w:rsid w:val="00205229"/>
    <w:rsid w:val="002079FC"/>
    <w:rsid w:val="002134A7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C6B7A"/>
    <w:rsid w:val="002D3547"/>
    <w:rsid w:val="002F73B9"/>
    <w:rsid w:val="00337D79"/>
    <w:rsid w:val="00354AC0"/>
    <w:rsid w:val="00355C69"/>
    <w:rsid w:val="00356BA5"/>
    <w:rsid w:val="00357CDB"/>
    <w:rsid w:val="00362E2F"/>
    <w:rsid w:val="00372861"/>
    <w:rsid w:val="00374B49"/>
    <w:rsid w:val="003820C2"/>
    <w:rsid w:val="0038622E"/>
    <w:rsid w:val="003908B0"/>
    <w:rsid w:val="003972B7"/>
    <w:rsid w:val="003A226E"/>
    <w:rsid w:val="003A2E6F"/>
    <w:rsid w:val="003A6396"/>
    <w:rsid w:val="003B043B"/>
    <w:rsid w:val="003B7EB3"/>
    <w:rsid w:val="003C5090"/>
    <w:rsid w:val="003C7036"/>
    <w:rsid w:val="003D72EB"/>
    <w:rsid w:val="003E02C3"/>
    <w:rsid w:val="003E37A2"/>
    <w:rsid w:val="003F4FB5"/>
    <w:rsid w:val="003F5CDA"/>
    <w:rsid w:val="003F6EC7"/>
    <w:rsid w:val="00426C7B"/>
    <w:rsid w:val="00433E55"/>
    <w:rsid w:val="00434C1A"/>
    <w:rsid w:val="00435904"/>
    <w:rsid w:val="0044555A"/>
    <w:rsid w:val="004567AD"/>
    <w:rsid w:val="004732D1"/>
    <w:rsid w:val="00476494"/>
    <w:rsid w:val="00490529"/>
    <w:rsid w:val="00493D28"/>
    <w:rsid w:val="00495C0D"/>
    <w:rsid w:val="004B6180"/>
    <w:rsid w:val="004C03CC"/>
    <w:rsid w:val="004C10DC"/>
    <w:rsid w:val="004C1604"/>
    <w:rsid w:val="004C50A8"/>
    <w:rsid w:val="004D41E3"/>
    <w:rsid w:val="004D4F14"/>
    <w:rsid w:val="004E5952"/>
    <w:rsid w:val="004E7FB4"/>
    <w:rsid w:val="00521708"/>
    <w:rsid w:val="00525061"/>
    <w:rsid w:val="0052536A"/>
    <w:rsid w:val="005442DC"/>
    <w:rsid w:val="00552069"/>
    <w:rsid w:val="00552655"/>
    <w:rsid w:val="00552ACE"/>
    <w:rsid w:val="005701A2"/>
    <w:rsid w:val="00581256"/>
    <w:rsid w:val="00585780"/>
    <w:rsid w:val="00587DCA"/>
    <w:rsid w:val="00590612"/>
    <w:rsid w:val="00591392"/>
    <w:rsid w:val="005B1766"/>
    <w:rsid w:val="005B33BF"/>
    <w:rsid w:val="005C2776"/>
    <w:rsid w:val="005C41E0"/>
    <w:rsid w:val="005C4A56"/>
    <w:rsid w:val="005C6FD1"/>
    <w:rsid w:val="005D2CBE"/>
    <w:rsid w:val="005D4B26"/>
    <w:rsid w:val="00602935"/>
    <w:rsid w:val="006079A7"/>
    <w:rsid w:val="00610F55"/>
    <w:rsid w:val="0061185F"/>
    <w:rsid w:val="00635926"/>
    <w:rsid w:val="00641F58"/>
    <w:rsid w:val="0065197F"/>
    <w:rsid w:val="00652B08"/>
    <w:rsid w:val="006601C7"/>
    <w:rsid w:val="00660F84"/>
    <w:rsid w:val="0069018F"/>
    <w:rsid w:val="006A70A0"/>
    <w:rsid w:val="006B13DE"/>
    <w:rsid w:val="006B1B8A"/>
    <w:rsid w:val="006B3297"/>
    <w:rsid w:val="006D4C70"/>
    <w:rsid w:val="006E6619"/>
    <w:rsid w:val="006F5E2B"/>
    <w:rsid w:val="00702669"/>
    <w:rsid w:val="007044A0"/>
    <w:rsid w:val="007131EF"/>
    <w:rsid w:val="00721275"/>
    <w:rsid w:val="00743737"/>
    <w:rsid w:val="00743BE8"/>
    <w:rsid w:val="007605C2"/>
    <w:rsid w:val="00766C34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811799"/>
    <w:rsid w:val="00812EC2"/>
    <w:rsid w:val="008268C0"/>
    <w:rsid w:val="0083772E"/>
    <w:rsid w:val="00844325"/>
    <w:rsid w:val="00847FD0"/>
    <w:rsid w:val="008521F3"/>
    <w:rsid w:val="00855382"/>
    <w:rsid w:val="00863247"/>
    <w:rsid w:val="00874D72"/>
    <w:rsid w:val="00877665"/>
    <w:rsid w:val="0087775E"/>
    <w:rsid w:val="00886691"/>
    <w:rsid w:val="00892935"/>
    <w:rsid w:val="00896C3F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F7E05"/>
    <w:rsid w:val="0090425B"/>
    <w:rsid w:val="009100B9"/>
    <w:rsid w:val="00927D87"/>
    <w:rsid w:val="00930A6F"/>
    <w:rsid w:val="009427BD"/>
    <w:rsid w:val="00953D2D"/>
    <w:rsid w:val="00962A20"/>
    <w:rsid w:val="009657E6"/>
    <w:rsid w:val="00967044"/>
    <w:rsid w:val="00982E8E"/>
    <w:rsid w:val="00994A49"/>
    <w:rsid w:val="0099558F"/>
    <w:rsid w:val="00995EC6"/>
    <w:rsid w:val="009961C3"/>
    <w:rsid w:val="009C35DD"/>
    <w:rsid w:val="009C63A7"/>
    <w:rsid w:val="009D4955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7452"/>
    <w:rsid w:val="00A413E4"/>
    <w:rsid w:val="00A53A75"/>
    <w:rsid w:val="00A5798C"/>
    <w:rsid w:val="00AA3011"/>
    <w:rsid w:val="00AA6F7B"/>
    <w:rsid w:val="00AC4828"/>
    <w:rsid w:val="00AD63DF"/>
    <w:rsid w:val="00AD67EA"/>
    <w:rsid w:val="00AD7432"/>
    <w:rsid w:val="00AE00FB"/>
    <w:rsid w:val="00AE2F74"/>
    <w:rsid w:val="00AF494D"/>
    <w:rsid w:val="00AF5745"/>
    <w:rsid w:val="00B15E4D"/>
    <w:rsid w:val="00B2120B"/>
    <w:rsid w:val="00B22F37"/>
    <w:rsid w:val="00B25CCD"/>
    <w:rsid w:val="00B3273C"/>
    <w:rsid w:val="00B43F0A"/>
    <w:rsid w:val="00B44F13"/>
    <w:rsid w:val="00B47EBD"/>
    <w:rsid w:val="00B71EAB"/>
    <w:rsid w:val="00B743C5"/>
    <w:rsid w:val="00B74F62"/>
    <w:rsid w:val="00B755F6"/>
    <w:rsid w:val="00B774A6"/>
    <w:rsid w:val="00B81DAB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E24B1"/>
    <w:rsid w:val="00BE3BBD"/>
    <w:rsid w:val="00BF25AE"/>
    <w:rsid w:val="00BF67CF"/>
    <w:rsid w:val="00C10327"/>
    <w:rsid w:val="00C14E20"/>
    <w:rsid w:val="00C16ADD"/>
    <w:rsid w:val="00C2159D"/>
    <w:rsid w:val="00C24256"/>
    <w:rsid w:val="00C36943"/>
    <w:rsid w:val="00C4065E"/>
    <w:rsid w:val="00C52098"/>
    <w:rsid w:val="00C55C12"/>
    <w:rsid w:val="00C7233D"/>
    <w:rsid w:val="00C7749B"/>
    <w:rsid w:val="00C831CA"/>
    <w:rsid w:val="00C86DD1"/>
    <w:rsid w:val="00C9011F"/>
    <w:rsid w:val="00C913E3"/>
    <w:rsid w:val="00C97869"/>
    <w:rsid w:val="00CC7881"/>
    <w:rsid w:val="00CD0B16"/>
    <w:rsid w:val="00CD402B"/>
    <w:rsid w:val="00CD4645"/>
    <w:rsid w:val="00CF3879"/>
    <w:rsid w:val="00CF3C39"/>
    <w:rsid w:val="00D0433C"/>
    <w:rsid w:val="00D05EFF"/>
    <w:rsid w:val="00D102EA"/>
    <w:rsid w:val="00D11170"/>
    <w:rsid w:val="00D31C77"/>
    <w:rsid w:val="00D406A2"/>
    <w:rsid w:val="00D40B7E"/>
    <w:rsid w:val="00D53F1C"/>
    <w:rsid w:val="00D55154"/>
    <w:rsid w:val="00D577A0"/>
    <w:rsid w:val="00D65399"/>
    <w:rsid w:val="00D73268"/>
    <w:rsid w:val="00D75D9B"/>
    <w:rsid w:val="00D80410"/>
    <w:rsid w:val="00D81E83"/>
    <w:rsid w:val="00D9181E"/>
    <w:rsid w:val="00DA6801"/>
    <w:rsid w:val="00DB21AF"/>
    <w:rsid w:val="00DB2568"/>
    <w:rsid w:val="00DB48E4"/>
    <w:rsid w:val="00DC3FD6"/>
    <w:rsid w:val="00DC49D3"/>
    <w:rsid w:val="00DD296D"/>
    <w:rsid w:val="00DD3C3E"/>
    <w:rsid w:val="00DE248E"/>
    <w:rsid w:val="00DF3991"/>
    <w:rsid w:val="00DF4BDD"/>
    <w:rsid w:val="00DF79AA"/>
    <w:rsid w:val="00E03170"/>
    <w:rsid w:val="00E13269"/>
    <w:rsid w:val="00E135B2"/>
    <w:rsid w:val="00E158D9"/>
    <w:rsid w:val="00E16A1E"/>
    <w:rsid w:val="00E21FF8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82F04"/>
    <w:rsid w:val="00E857B5"/>
    <w:rsid w:val="00E90764"/>
    <w:rsid w:val="00E92847"/>
    <w:rsid w:val="00E97E7F"/>
    <w:rsid w:val="00EA1D4D"/>
    <w:rsid w:val="00EA59AC"/>
    <w:rsid w:val="00EB3F3D"/>
    <w:rsid w:val="00EB6F9A"/>
    <w:rsid w:val="00EC3F19"/>
    <w:rsid w:val="00EC435E"/>
    <w:rsid w:val="00EC6BA5"/>
    <w:rsid w:val="00EE1022"/>
    <w:rsid w:val="00EF37A1"/>
    <w:rsid w:val="00F00C00"/>
    <w:rsid w:val="00F01BF0"/>
    <w:rsid w:val="00F049D1"/>
    <w:rsid w:val="00F1003B"/>
    <w:rsid w:val="00F20C88"/>
    <w:rsid w:val="00F3144E"/>
    <w:rsid w:val="00F33304"/>
    <w:rsid w:val="00F36228"/>
    <w:rsid w:val="00F5256F"/>
    <w:rsid w:val="00F547A7"/>
    <w:rsid w:val="00F63B0A"/>
    <w:rsid w:val="00F801BD"/>
    <w:rsid w:val="00F95E7C"/>
    <w:rsid w:val="00FA1E36"/>
    <w:rsid w:val="00FA43A4"/>
    <w:rsid w:val="00FB1862"/>
    <w:rsid w:val="00FC2624"/>
    <w:rsid w:val="00FC4399"/>
    <w:rsid w:val="00FD666A"/>
    <w:rsid w:val="00FE4550"/>
    <w:rsid w:val="00FE76C9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264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216</cp:revision>
  <cp:lastPrinted>2016-04-20T09:01:00Z</cp:lastPrinted>
  <dcterms:created xsi:type="dcterms:W3CDTF">2016-04-25T05:46:00Z</dcterms:created>
  <dcterms:modified xsi:type="dcterms:W3CDTF">2019-03-06T12:15:00Z</dcterms:modified>
</cp:coreProperties>
</file>